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5162" w:rsidRPr="00E05162" w:rsidTr="00E051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62" w:rsidRPr="00E05162" w:rsidRDefault="00E05162" w:rsidP="00E051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51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62" w:rsidRPr="00E05162" w:rsidRDefault="00E05162" w:rsidP="00E051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5162" w:rsidRPr="00E05162" w:rsidTr="00E051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5162" w:rsidRPr="00E05162" w:rsidTr="00E0516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5162" w:rsidRPr="00E05162" w:rsidTr="00E051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sz w:val="24"/>
                <w:szCs w:val="24"/>
                <w:lang w:val="en-ZA" w:eastAsia="en-ZA"/>
              </w:rPr>
              <w:t>14.4603</w:t>
            </w:r>
          </w:p>
        </w:tc>
      </w:tr>
      <w:tr w:rsidR="00E05162" w:rsidRPr="00E05162" w:rsidTr="00E051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sz w:val="24"/>
                <w:szCs w:val="24"/>
                <w:lang w:val="en-ZA" w:eastAsia="en-ZA"/>
              </w:rPr>
              <w:t>19.1106</w:t>
            </w:r>
          </w:p>
        </w:tc>
      </w:tr>
      <w:tr w:rsidR="00E05162" w:rsidRPr="00E05162" w:rsidTr="00E051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162" w:rsidRPr="00E05162" w:rsidRDefault="00E05162" w:rsidP="00E051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162">
              <w:rPr>
                <w:rFonts w:ascii="Arial" w:hAnsi="Arial" w:cs="Arial"/>
                <w:sz w:val="24"/>
                <w:szCs w:val="24"/>
                <w:lang w:val="en-ZA" w:eastAsia="en-ZA"/>
              </w:rPr>
              <w:t>16.7560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07A0" w:rsidRPr="007907A0" w:rsidTr="007907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A0" w:rsidRPr="007907A0" w:rsidRDefault="007907A0" w:rsidP="007907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07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7A0" w:rsidRPr="007907A0" w:rsidRDefault="007907A0" w:rsidP="007907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907A0" w:rsidRPr="007907A0" w:rsidTr="007907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907A0" w:rsidRPr="007907A0" w:rsidTr="007907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07A0" w:rsidRPr="007907A0" w:rsidTr="007907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sz w:val="24"/>
                <w:szCs w:val="24"/>
                <w:lang w:val="en-ZA" w:eastAsia="en-ZA"/>
              </w:rPr>
              <w:t>14.4600</w:t>
            </w:r>
          </w:p>
        </w:tc>
      </w:tr>
      <w:tr w:rsidR="007907A0" w:rsidRPr="007907A0" w:rsidTr="007907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sz w:val="24"/>
                <w:szCs w:val="24"/>
                <w:lang w:val="en-ZA" w:eastAsia="en-ZA"/>
              </w:rPr>
              <w:t>19.0604</w:t>
            </w:r>
          </w:p>
        </w:tc>
      </w:tr>
      <w:tr w:rsidR="007907A0" w:rsidRPr="007907A0" w:rsidTr="007907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07A0" w:rsidRPr="007907A0" w:rsidRDefault="007907A0" w:rsidP="007907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07A0">
              <w:rPr>
                <w:rFonts w:ascii="Arial" w:hAnsi="Arial" w:cs="Arial"/>
                <w:sz w:val="24"/>
                <w:szCs w:val="24"/>
                <w:lang w:val="en-ZA" w:eastAsia="en-ZA"/>
              </w:rPr>
              <w:t>16.6991</w:t>
            </w:r>
          </w:p>
        </w:tc>
      </w:tr>
    </w:tbl>
    <w:p w:rsidR="007907A0" w:rsidRPr="00035935" w:rsidRDefault="007907A0" w:rsidP="00035935">
      <w:bookmarkStart w:id="0" w:name="_GoBack"/>
      <w:bookmarkEnd w:id="0"/>
    </w:p>
    <w:sectPr w:rsidR="007907A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2"/>
    <w:rsid w:val="00025128"/>
    <w:rsid w:val="00035935"/>
    <w:rsid w:val="00220021"/>
    <w:rsid w:val="002961E0"/>
    <w:rsid w:val="00685853"/>
    <w:rsid w:val="00775E6E"/>
    <w:rsid w:val="007907A0"/>
    <w:rsid w:val="007E1A9E"/>
    <w:rsid w:val="008A1AC8"/>
    <w:rsid w:val="00AB3092"/>
    <w:rsid w:val="00BE7473"/>
    <w:rsid w:val="00C8566A"/>
    <w:rsid w:val="00D54B08"/>
    <w:rsid w:val="00E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A0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07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07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07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07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07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05162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7907A0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05162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05162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05162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5162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16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7907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5162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7907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5162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05162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05162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7907A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051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5162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7907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07A0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7907A0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A0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07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07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07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07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07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05162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7907A0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05162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05162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05162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5162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16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7907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5162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7907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5162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05162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05162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7907A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051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5162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7907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07A0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7907A0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2018-10-12T09:03:00Z</dcterms:created>
  <dcterms:modified xsi:type="dcterms:W3CDTF">2018-10-12T14:02:00Z</dcterms:modified>
</cp:coreProperties>
</file>